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26" w:rsidRDefault="002D3526" w:rsidP="002D3526">
      <w:pPr>
        <w:pStyle w:val="Adresszeileoben"/>
        <w:framePr w:hSpace="0" w:vSpace="0" w:wrap="notBeside" w:hAnchor="page" w:x="1186"/>
      </w:pPr>
      <w:r w:rsidRPr="008D4373">
        <w:rPr>
          <w:b/>
        </w:rPr>
        <w:t>green</w:t>
      </w:r>
      <w:r w:rsidRPr="008D4373">
        <w:rPr>
          <w:b/>
          <w:color w:val="A2C617"/>
        </w:rPr>
        <w:t>X</w:t>
      </w:r>
      <w:r w:rsidRPr="008D4373">
        <w:rPr>
          <w:b/>
        </w:rPr>
        <w:t>money.com GmbH</w:t>
      </w:r>
      <w:r w:rsidRPr="008D4373">
        <w:t xml:space="preserve">  </w:t>
      </w:r>
      <w:r>
        <w:rPr>
          <w:noProof/>
          <w:lang w:eastAsia="de-DE"/>
        </w:rPr>
        <w:drawing>
          <wp:inline distT="0" distB="0" distL="0" distR="0" wp14:anchorId="081CD11C" wp14:editId="548EDF89">
            <wp:extent cx="38100" cy="666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373">
        <w:t xml:space="preserve">  Marlene-Dietrich-Straße 5  </w:t>
      </w:r>
      <w:r>
        <w:rPr>
          <w:noProof/>
          <w:lang w:eastAsia="de-DE"/>
        </w:rPr>
        <w:drawing>
          <wp:inline distT="0" distB="0" distL="0" distR="0" wp14:anchorId="082265BC" wp14:editId="2AA5A468">
            <wp:extent cx="38100" cy="666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373">
        <w:t xml:space="preserve">  89231 Neu-Ulm</w:t>
      </w:r>
    </w:p>
    <w:p w:rsidR="002D3526" w:rsidRDefault="002D3526" w:rsidP="00241C28">
      <w:pPr>
        <w:rPr>
          <w:b/>
        </w:rPr>
      </w:pPr>
    </w:p>
    <w:p w:rsidR="002D3526" w:rsidRDefault="002D3526" w:rsidP="00241C28">
      <w:pPr>
        <w:rPr>
          <w:b/>
        </w:rPr>
      </w:pPr>
      <w:r>
        <w:rPr>
          <w:b/>
        </w:rPr>
        <w:t>Eigentümer der Energieanlage</w:t>
      </w:r>
    </w:p>
    <w:p w:rsidR="002D3526" w:rsidRDefault="002D3526" w:rsidP="00241C28">
      <w:r>
        <w:t>[Name, Vorname,</w:t>
      </w:r>
    </w:p>
    <w:p w:rsidR="00241C28" w:rsidRDefault="002D3526" w:rsidP="00241C28">
      <w:r>
        <w:t>Straße, Hausnummer</w:t>
      </w:r>
    </w:p>
    <w:p w:rsidR="009D7FE4" w:rsidRDefault="002D3526" w:rsidP="00241C28">
      <w:r>
        <w:t>PLZ, Ort]</w:t>
      </w:r>
    </w:p>
    <w:p w:rsidR="009D7FE4" w:rsidRDefault="00EE06B4" w:rsidP="00241C28"/>
    <w:p w:rsidR="009D7FE4" w:rsidRDefault="00D130B6" w:rsidP="00A561E9">
      <w:pPr>
        <w:ind w:left="7080" w:firstLine="708"/>
      </w:pPr>
      <w:r>
        <w:t>Hotline Nummer</w:t>
      </w:r>
      <w:r w:rsidR="00A561E9">
        <w:t xml:space="preserve"> : []</w:t>
      </w:r>
    </w:p>
    <w:p w:rsidR="00241C28" w:rsidRDefault="00EE06B4" w:rsidP="00241C28"/>
    <w:p w:rsidR="00241C28" w:rsidRDefault="002D3526" w:rsidP="009D7FE4">
      <w:pPr>
        <w:jc w:val="right"/>
      </w:pPr>
      <w:r>
        <w:t>Datum</w:t>
      </w:r>
      <w:r w:rsidR="00EB6AC5">
        <w:t xml:space="preserve"> []</w:t>
      </w:r>
    </w:p>
    <w:p w:rsidR="00241C28" w:rsidRDefault="00EE06B4" w:rsidP="00241C28"/>
    <w:p w:rsidR="005F213F" w:rsidRDefault="005F213F" w:rsidP="00241C28"/>
    <w:p w:rsidR="005F213F" w:rsidRDefault="005F213F" w:rsidP="00241C28"/>
    <w:p w:rsidR="005F213F" w:rsidRDefault="005F213F" w:rsidP="00241C28"/>
    <w:p w:rsidR="005F213F" w:rsidRDefault="005F213F" w:rsidP="00241C28"/>
    <w:p w:rsidR="00241C28" w:rsidRPr="005F213F" w:rsidRDefault="005F213F" w:rsidP="00241C28">
      <w:pPr>
        <w:rPr>
          <w:u w:val="single"/>
        </w:rPr>
      </w:pPr>
      <w:r>
        <w:t xml:space="preserve">Bezeichnung der Energieanlage: </w:t>
      </w:r>
      <w:r>
        <w:rPr>
          <w:u w:val="single"/>
        </w:rPr>
        <w:t>_____________________________________________</w:t>
      </w:r>
    </w:p>
    <w:p w:rsidR="000379E2" w:rsidRDefault="000379E2" w:rsidP="00A9790D">
      <w:pPr>
        <w:pStyle w:val="berschrift1"/>
      </w:pPr>
    </w:p>
    <w:p w:rsidR="00241C28" w:rsidRDefault="00CE428B" w:rsidP="00A9790D">
      <w:pPr>
        <w:pStyle w:val="berschrift1"/>
      </w:pPr>
      <w:r>
        <w:t>Risikoin</w:t>
      </w:r>
      <w:r w:rsidR="002D3526">
        <w:t>formationsblatt für den Investor</w:t>
      </w:r>
      <w:r w:rsidR="00150E11">
        <w:t>/ Käufer</w:t>
      </w:r>
    </w:p>
    <w:p w:rsidR="002D3526" w:rsidRDefault="002D3526" w:rsidP="00241C28"/>
    <w:p w:rsidR="00733FF5" w:rsidRDefault="00733FF5" w:rsidP="00241C28"/>
    <w:p w:rsidR="00241C28" w:rsidRDefault="002D3526" w:rsidP="00241C28">
      <w:pPr>
        <w:rPr>
          <w:b/>
        </w:rPr>
      </w:pPr>
      <w:r w:rsidRPr="002D3526">
        <w:rPr>
          <w:b/>
        </w:rPr>
        <w:t>Hinweis</w:t>
      </w:r>
      <w:r w:rsidR="00733FF5">
        <w:rPr>
          <w:b/>
        </w:rPr>
        <w:t xml:space="preserve"> für den Käufer</w:t>
      </w:r>
    </w:p>
    <w:p w:rsidR="000D5E00" w:rsidRDefault="000D5E00" w:rsidP="00733FF5">
      <w:pPr>
        <w:rPr>
          <w:b/>
        </w:rPr>
      </w:pPr>
    </w:p>
    <w:p w:rsidR="00DD15FA" w:rsidRDefault="00733FF5" w:rsidP="00733FF5">
      <w:r w:rsidRPr="00733FF5">
        <w:t>Als Eigentümer der Energieanlage</w:t>
      </w:r>
      <w:r>
        <w:rPr>
          <w:b/>
        </w:rPr>
        <w:t xml:space="preserve"> </w:t>
      </w:r>
      <w:r w:rsidRPr="007A2D9E">
        <w:t>_______________________________________</w:t>
      </w:r>
      <w:r>
        <w:t xml:space="preserve"> informiere ich mit d</w:t>
      </w:r>
      <w:r w:rsidR="0058186F">
        <w:t>i</w:t>
      </w:r>
      <w:r>
        <w:t>e</w:t>
      </w:r>
      <w:r w:rsidR="0058186F">
        <w:t>se</w:t>
      </w:r>
      <w:r>
        <w:t xml:space="preserve">m </w:t>
      </w:r>
      <w:r w:rsidR="0058186F">
        <w:t>In</w:t>
      </w:r>
      <w:r w:rsidR="00E36129">
        <w:t>formationsbl</w:t>
      </w:r>
      <w:r>
        <w:t xml:space="preserve">att </w:t>
      </w:r>
      <w:r w:rsidR="00E36129">
        <w:t xml:space="preserve">den Investor </w:t>
      </w:r>
      <w:r>
        <w:t xml:space="preserve">über die </w:t>
      </w:r>
      <w:r w:rsidR="007A2D9E">
        <w:t>möglichen Risiken bezüglich</w:t>
      </w:r>
      <w:r w:rsidR="005023F8">
        <w:t xml:space="preserve"> diese</w:t>
      </w:r>
      <w:r w:rsidR="00DD15FA">
        <w:t xml:space="preserve">r </w:t>
      </w:r>
      <w:r w:rsidR="005023F8">
        <w:t>Anlage</w:t>
      </w:r>
      <w:r w:rsidR="007B5114">
        <w:t>n</w:t>
      </w:r>
      <w:r w:rsidR="005023F8">
        <w:t>investition</w:t>
      </w:r>
      <w:r w:rsidR="00DD15FA">
        <w:t>. Mit meiner Unterschrift bestätige ich</w:t>
      </w:r>
      <w:r>
        <w:t xml:space="preserve"> die </w:t>
      </w:r>
      <w:r w:rsidR="00DD15FA">
        <w:t>Richtigkeit meiner Angaben.</w:t>
      </w:r>
    </w:p>
    <w:p w:rsidR="00E36129" w:rsidRDefault="00E36129" w:rsidP="00733FF5"/>
    <w:p w:rsidR="00490E7A" w:rsidRDefault="008A45EE" w:rsidP="00241C28">
      <w:r>
        <w:t xml:space="preserve">Gerne beantworte ich auch Ihre Fragen diesbezüglich unter </w:t>
      </w:r>
      <w:r w:rsidR="005F213F">
        <w:t>folgende</w:t>
      </w:r>
      <w:r>
        <w:t xml:space="preserve"> Kontaktdaten:</w:t>
      </w:r>
    </w:p>
    <w:p w:rsidR="008A45EE" w:rsidRDefault="008A45EE" w:rsidP="00241C28"/>
    <w:p w:rsidR="008A45EE" w:rsidRDefault="008A45EE" w:rsidP="00241C28">
      <w:r>
        <w:t>Name, Vorname</w:t>
      </w:r>
    </w:p>
    <w:p w:rsidR="008A45EE" w:rsidRDefault="008A45EE" w:rsidP="00241C28"/>
    <w:p w:rsidR="008A45EE" w:rsidRDefault="008A45EE" w:rsidP="00241C28">
      <w:r>
        <w:t>Tel:</w:t>
      </w:r>
      <w:r w:rsidR="0027497D">
        <w:t xml:space="preserve"> []</w:t>
      </w:r>
    </w:p>
    <w:p w:rsidR="008A45EE" w:rsidRDefault="008A45EE" w:rsidP="00241C28">
      <w:r>
        <w:t>Fax</w:t>
      </w:r>
      <w:r w:rsidR="0027497D">
        <w:t>: []</w:t>
      </w:r>
    </w:p>
    <w:p w:rsidR="008A45EE" w:rsidRDefault="008A45EE" w:rsidP="00241C28">
      <w:r>
        <w:t>Mobil:</w:t>
      </w:r>
      <w:r w:rsidR="0027497D">
        <w:t xml:space="preserve"> []</w:t>
      </w:r>
    </w:p>
    <w:p w:rsidR="008A45EE" w:rsidRDefault="008A45EE" w:rsidP="00241C28">
      <w:r>
        <w:t>E-Mail:</w:t>
      </w:r>
      <w:r w:rsidR="0027497D">
        <w:t xml:space="preserve"> []</w:t>
      </w:r>
    </w:p>
    <w:p w:rsidR="008A45EE" w:rsidRDefault="008A45EE" w:rsidP="00241C28"/>
    <w:p w:rsidR="005A22A6" w:rsidRDefault="005A22A6" w:rsidP="00241C28"/>
    <w:p w:rsidR="008A45EE" w:rsidRPr="005A22A6" w:rsidRDefault="005A22A6" w:rsidP="00241C28">
      <w:pPr>
        <w:rPr>
          <w:rFonts w:asciiTheme="majorHAnsi" w:hAnsiTheme="majorHAnsi"/>
          <w:sz w:val="20"/>
          <w:szCs w:val="20"/>
        </w:rPr>
      </w:pPr>
      <w:r w:rsidRPr="005A22A6">
        <w:rPr>
          <w:rFonts w:asciiTheme="majorHAnsi" w:hAnsiTheme="majorHAnsi"/>
          <w:sz w:val="20"/>
          <w:szCs w:val="20"/>
        </w:rPr>
        <w:t>Hinweis:</w:t>
      </w:r>
    </w:p>
    <w:p w:rsidR="005A22A6" w:rsidRDefault="005A22A6" w:rsidP="00241C28">
      <w:pPr>
        <w:rPr>
          <w:rFonts w:asciiTheme="majorHAnsi" w:hAnsiTheme="majorHAnsi"/>
          <w:sz w:val="20"/>
          <w:szCs w:val="20"/>
        </w:rPr>
      </w:pPr>
      <w:r w:rsidRPr="0027497D">
        <w:rPr>
          <w:rFonts w:asciiTheme="majorHAnsi" w:hAnsiTheme="majorHAnsi"/>
          <w:sz w:val="20"/>
          <w:szCs w:val="20"/>
        </w:rPr>
        <w:t xml:space="preserve">Dieses Risikoinformationsblatt erhält nicht den Anspruch auf Vollständigkeit, soll aber dem </w:t>
      </w:r>
      <w:r w:rsidR="00D50375">
        <w:rPr>
          <w:rFonts w:asciiTheme="majorHAnsi" w:hAnsiTheme="majorHAnsi"/>
          <w:sz w:val="20"/>
          <w:szCs w:val="20"/>
        </w:rPr>
        <w:t xml:space="preserve">Investor </w:t>
      </w:r>
      <w:r w:rsidRPr="0027497D">
        <w:rPr>
          <w:rFonts w:asciiTheme="majorHAnsi" w:hAnsiTheme="majorHAnsi"/>
          <w:sz w:val="20"/>
          <w:szCs w:val="20"/>
        </w:rPr>
        <w:t>einen  möglichst guten Überblick über Risiken- und Vorbeugemaßnahmen verschaffen.</w:t>
      </w:r>
    </w:p>
    <w:p w:rsidR="007A2D9E" w:rsidRDefault="00E14230" w:rsidP="00241C28">
      <w:r>
        <w:br/>
      </w:r>
      <w:r w:rsidR="007120E5">
        <w:t xml:space="preserve">Bezüglich der Energieanlage </w:t>
      </w:r>
      <w:r w:rsidR="007120E5" w:rsidRPr="007A2D9E">
        <w:t>_______________________________________</w:t>
      </w:r>
      <w:r w:rsidR="007120E5">
        <w:t xml:space="preserve"> wurden folgende Risiko- bzw. Sicherungsmaßnahmen getroffen</w:t>
      </w:r>
      <w:r w:rsidR="00433511">
        <w:t>,</w:t>
      </w:r>
      <w:r w:rsidR="007120E5">
        <w:t xml:space="preserve"> um die erwarteten Erträge abzusichern.</w:t>
      </w:r>
    </w:p>
    <w:p w:rsidR="007A2D9E" w:rsidRPr="00094FFB" w:rsidRDefault="007A2D9E" w:rsidP="00241C28">
      <w:pPr>
        <w:rPr>
          <w:color w:val="A2C617" w:themeColor="accent3"/>
        </w:rPr>
      </w:pPr>
      <w:r w:rsidRPr="00094FFB">
        <w:rPr>
          <w:color w:val="A2C617" w:themeColor="accent3"/>
        </w:rPr>
        <w:lastRenderedPageBreak/>
        <w:t xml:space="preserve">Technische </w:t>
      </w:r>
      <w:r w:rsidR="00E14230">
        <w:rPr>
          <w:color w:val="A2C617" w:themeColor="accent3"/>
        </w:rPr>
        <w:t>Ertrags-S</w:t>
      </w:r>
      <w:r w:rsidRPr="00094FFB">
        <w:rPr>
          <w:color w:val="A2C617" w:themeColor="accent3"/>
        </w:rPr>
        <w:t>icherungsmaßnahmen</w:t>
      </w:r>
      <w:r w:rsidR="007B5114">
        <w:rPr>
          <w:color w:val="A2C617" w:themeColor="accent3"/>
        </w:rPr>
        <w:t xml:space="preserve"> zwischen Anlageneigentümer </w:t>
      </w:r>
      <w:r w:rsidR="00E14230">
        <w:rPr>
          <w:color w:val="A2C617" w:themeColor="accent3"/>
        </w:rPr>
        <w:t>&amp;</w:t>
      </w:r>
      <w:r w:rsidR="007B5114">
        <w:rPr>
          <w:color w:val="A2C617" w:themeColor="accent3"/>
        </w:rPr>
        <w:t xml:space="preserve"> dem Anlagenbauer/ Betreiber</w:t>
      </w:r>
    </w:p>
    <w:p w:rsidR="0003690C" w:rsidRDefault="007A2D9E" w:rsidP="0003690C">
      <w:r>
        <w:tab/>
      </w:r>
      <w:r>
        <w:tab/>
      </w:r>
    </w:p>
    <w:p w:rsidR="0003690C" w:rsidRDefault="0003690C" w:rsidP="0003690C">
      <w:pPr>
        <w:pStyle w:val="Listenabsatz"/>
        <w:numPr>
          <w:ilvl w:val="0"/>
          <w:numId w:val="1"/>
        </w:numPr>
      </w:pPr>
      <w:r>
        <w:t>Es existiert eine Performance Ratio des Anlagebauers</w:t>
      </w:r>
    </w:p>
    <w:p w:rsidR="0003690C" w:rsidRPr="0003690C" w:rsidRDefault="0003690C" w:rsidP="0003690C">
      <w:pPr>
        <w:ind w:left="708"/>
        <w:rPr>
          <w:szCs w:val="22"/>
        </w:rPr>
      </w:pP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2"/>
        </w:rPr>
        <w:t xml:space="preserve">Ja, in Höhe von </w:t>
      </w:r>
      <w:r w:rsidRPr="00DD15FA">
        <w:rPr>
          <w:szCs w:val="22"/>
          <w:u w:val="single"/>
        </w:rPr>
        <w:t>____</w:t>
      </w:r>
      <w:r w:rsidR="00557488">
        <w:rPr>
          <w:szCs w:val="22"/>
          <w:u w:val="single"/>
        </w:rPr>
        <w:t>%</w:t>
      </w:r>
      <w:r w:rsidRPr="00DD15FA">
        <w:rPr>
          <w:szCs w:val="22"/>
          <w:u w:val="single"/>
        </w:rPr>
        <w:t>_</w:t>
      </w:r>
      <w:r w:rsidR="00FF6DB2">
        <w:rPr>
          <w:szCs w:val="22"/>
        </w:rPr>
        <w:t>(Nachweis bitte beifügen)</w:t>
      </w:r>
    </w:p>
    <w:p w:rsidR="0003690C" w:rsidRDefault="0003690C" w:rsidP="0003690C">
      <w:pPr>
        <w:ind w:left="708"/>
        <w:rPr>
          <w:szCs w:val="22"/>
        </w:rPr>
      </w:pP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03690C">
        <w:rPr>
          <w:szCs w:val="22"/>
        </w:rPr>
        <w:t>Nein</w:t>
      </w:r>
    </w:p>
    <w:p w:rsidR="0003690C" w:rsidRPr="0003690C" w:rsidRDefault="0003690C" w:rsidP="0003690C">
      <w:pPr>
        <w:pStyle w:val="Listenabsatz"/>
        <w:numPr>
          <w:ilvl w:val="0"/>
          <w:numId w:val="1"/>
        </w:numPr>
        <w:spacing w:before="240"/>
        <w:rPr>
          <w:szCs w:val="22"/>
        </w:rPr>
      </w:pPr>
      <w:r w:rsidRPr="0003690C">
        <w:rPr>
          <w:szCs w:val="22"/>
        </w:rPr>
        <w:t>Es existiert eine Verfügbarkeitsgarantie des Betriebsführers</w:t>
      </w:r>
    </w:p>
    <w:p w:rsidR="0003690C" w:rsidRPr="0003690C" w:rsidRDefault="0003690C" w:rsidP="0003690C">
      <w:pPr>
        <w:ind w:left="708"/>
        <w:rPr>
          <w:szCs w:val="22"/>
        </w:rPr>
      </w:pP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2"/>
        </w:rPr>
        <w:t xml:space="preserve">Ja, in Höhe von </w:t>
      </w:r>
      <w:r w:rsidRPr="00DD15FA">
        <w:rPr>
          <w:szCs w:val="22"/>
          <w:u w:val="single"/>
        </w:rPr>
        <w:t>_____</w:t>
      </w:r>
      <w:r w:rsidR="00557488">
        <w:rPr>
          <w:szCs w:val="22"/>
          <w:u w:val="single"/>
        </w:rPr>
        <w:t>%</w:t>
      </w:r>
      <w:r w:rsidR="00FF6DB2">
        <w:rPr>
          <w:szCs w:val="22"/>
          <w:u w:val="single"/>
        </w:rPr>
        <w:t xml:space="preserve"> </w:t>
      </w:r>
      <w:r w:rsidR="00FF6DB2">
        <w:rPr>
          <w:szCs w:val="22"/>
        </w:rPr>
        <w:t>(Nachweis bitte beifügen)</w:t>
      </w:r>
    </w:p>
    <w:p w:rsidR="0003690C" w:rsidRDefault="0003690C" w:rsidP="0003690C">
      <w:pPr>
        <w:ind w:left="708"/>
        <w:rPr>
          <w:szCs w:val="22"/>
        </w:rPr>
      </w:pP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03690C">
        <w:rPr>
          <w:szCs w:val="22"/>
        </w:rPr>
        <w:t>Nein</w:t>
      </w:r>
    </w:p>
    <w:p w:rsidR="0003690C" w:rsidRPr="0003690C" w:rsidRDefault="00FF6DB2" w:rsidP="0003690C">
      <w:pPr>
        <w:pStyle w:val="Listenabsatz"/>
        <w:numPr>
          <w:ilvl w:val="0"/>
          <w:numId w:val="1"/>
        </w:numPr>
        <w:spacing w:before="240"/>
        <w:rPr>
          <w:szCs w:val="22"/>
        </w:rPr>
      </w:pPr>
      <w:r w:rsidRPr="004367BC">
        <w:rPr>
          <w:szCs w:val="22"/>
        </w:rPr>
        <w:t>Es existiert ein Ertragsgutachten mit Angaben zu</w:t>
      </w:r>
      <w:r>
        <w:rPr>
          <w:szCs w:val="22"/>
        </w:rPr>
        <w:t>r</w:t>
      </w:r>
      <w:r w:rsidRPr="004367BC">
        <w:rPr>
          <w:szCs w:val="22"/>
        </w:rPr>
        <w:t xml:space="preserve"> </w:t>
      </w:r>
      <w:r>
        <w:rPr>
          <w:szCs w:val="22"/>
        </w:rPr>
        <w:t xml:space="preserve">erwarteten </w:t>
      </w:r>
      <w:r w:rsidRPr="004367BC">
        <w:rPr>
          <w:szCs w:val="22"/>
        </w:rPr>
        <w:t>Anlagenperformance</w:t>
      </w:r>
    </w:p>
    <w:p w:rsidR="00FF6DB2" w:rsidRPr="0003690C" w:rsidRDefault="00FF6DB2" w:rsidP="00FF6DB2">
      <w:pPr>
        <w:ind w:left="708"/>
        <w:rPr>
          <w:szCs w:val="22"/>
        </w:rPr>
      </w:pP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2"/>
        </w:rPr>
        <w:t>Ja (Nachweis bitte beifügen)</w:t>
      </w:r>
    </w:p>
    <w:p w:rsidR="0003690C" w:rsidRDefault="00FF6DB2" w:rsidP="00FF6DB2">
      <w:pPr>
        <w:ind w:firstLine="708"/>
      </w:pP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03690C">
        <w:rPr>
          <w:szCs w:val="22"/>
        </w:rPr>
        <w:t>Nein</w:t>
      </w:r>
    </w:p>
    <w:p w:rsidR="004367BC" w:rsidRPr="00FF6DB2" w:rsidRDefault="00FF6DB2" w:rsidP="00FF6DB2">
      <w:pPr>
        <w:pStyle w:val="Listenabsatz"/>
        <w:numPr>
          <w:ilvl w:val="0"/>
          <w:numId w:val="1"/>
        </w:numPr>
        <w:spacing w:before="240"/>
        <w:rPr>
          <w:szCs w:val="22"/>
        </w:rPr>
      </w:pPr>
      <w:r w:rsidRPr="004367BC">
        <w:rPr>
          <w:szCs w:val="22"/>
        </w:rPr>
        <w:t xml:space="preserve">Es existiert ein Betriebsführungsvertrag, worin </w:t>
      </w:r>
      <w:r w:rsidR="00815485">
        <w:rPr>
          <w:szCs w:val="22"/>
        </w:rPr>
        <w:t>Wartung + Service geregelt sind</w:t>
      </w:r>
    </w:p>
    <w:p w:rsidR="00FF6DB2" w:rsidRPr="0003690C" w:rsidRDefault="00FF6DB2" w:rsidP="00FF6DB2">
      <w:pPr>
        <w:ind w:left="708"/>
        <w:rPr>
          <w:szCs w:val="22"/>
        </w:rPr>
      </w:pP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2"/>
        </w:rPr>
        <w:t>Ja (Nachweis bitte beifügen)</w:t>
      </w:r>
    </w:p>
    <w:p w:rsidR="00FF6DB2" w:rsidRDefault="00FF6DB2" w:rsidP="00FF6DB2">
      <w:pPr>
        <w:ind w:firstLine="708"/>
      </w:pP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03690C">
        <w:rPr>
          <w:szCs w:val="22"/>
        </w:rPr>
        <w:t>Nein</w:t>
      </w:r>
    </w:p>
    <w:p w:rsidR="00A561E9" w:rsidRPr="004367BC" w:rsidRDefault="00A561E9" w:rsidP="00AD4B31">
      <w:pPr>
        <w:rPr>
          <w:szCs w:val="22"/>
        </w:rPr>
      </w:pPr>
    </w:p>
    <w:p w:rsidR="005A22A6" w:rsidRDefault="005A22A6" w:rsidP="00103BBA">
      <w:pPr>
        <w:rPr>
          <w:color w:val="A2C617" w:themeColor="accent3"/>
        </w:rPr>
      </w:pPr>
    </w:p>
    <w:p w:rsidR="00103BBA" w:rsidRPr="00815E7E" w:rsidRDefault="00E3155C" w:rsidP="00103BBA">
      <w:pPr>
        <w:rPr>
          <w:color w:val="A2C617" w:themeColor="accent3"/>
        </w:rPr>
      </w:pPr>
      <w:r w:rsidRPr="00815E7E">
        <w:rPr>
          <w:color w:val="A2C617" w:themeColor="accent3"/>
        </w:rPr>
        <w:t>K</w:t>
      </w:r>
      <w:r w:rsidR="001A19DF" w:rsidRPr="00815E7E">
        <w:rPr>
          <w:color w:val="A2C617" w:themeColor="accent3"/>
        </w:rPr>
        <w:t xml:space="preserve">aufmännische und juristische </w:t>
      </w:r>
      <w:r w:rsidR="00103BBA" w:rsidRPr="00815E7E">
        <w:rPr>
          <w:color w:val="A2C617" w:themeColor="accent3"/>
        </w:rPr>
        <w:t>R</w:t>
      </w:r>
      <w:r w:rsidR="001A19DF" w:rsidRPr="00815E7E">
        <w:rPr>
          <w:color w:val="A2C617" w:themeColor="accent3"/>
        </w:rPr>
        <w:t xml:space="preserve">isiko- bzw. </w:t>
      </w:r>
      <w:r w:rsidR="001C24DF">
        <w:rPr>
          <w:color w:val="A2C617" w:themeColor="accent3"/>
        </w:rPr>
        <w:t>Ertrags-</w:t>
      </w:r>
      <w:r w:rsidR="001A19DF" w:rsidRPr="00815E7E">
        <w:rPr>
          <w:color w:val="A2C617" w:themeColor="accent3"/>
        </w:rPr>
        <w:t>Sicherungsmaßnahmen</w:t>
      </w:r>
      <w:r w:rsidR="001C24DF">
        <w:rPr>
          <w:color w:val="A2C617" w:themeColor="accent3"/>
        </w:rPr>
        <w:t xml:space="preserve"> des Anlageneigentümers</w:t>
      </w:r>
    </w:p>
    <w:p w:rsidR="00FF6DB2" w:rsidRPr="00FF6DB2" w:rsidRDefault="00FF6DB2" w:rsidP="00817BCB">
      <w:pPr>
        <w:ind w:left="1416"/>
        <w:rPr>
          <w:szCs w:val="22"/>
        </w:rPr>
      </w:pPr>
    </w:p>
    <w:p w:rsidR="00FF6DB2" w:rsidRDefault="00FF6DB2" w:rsidP="00815485">
      <w:pPr>
        <w:pStyle w:val="Listenabsatz"/>
        <w:numPr>
          <w:ilvl w:val="0"/>
          <w:numId w:val="1"/>
        </w:numPr>
        <w:spacing w:after="240"/>
        <w:rPr>
          <w:szCs w:val="22"/>
        </w:rPr>
      </w:pPr>
      <w:r w:rsidRPr="001676B2">
        <w:rPr>
          <w:szCs w:val="22"/>
        </w:rPr>
        <w:t>Die Einspeiseerlöse sind in Höhe von _____</w:t>
      </w:r>
      <w:r w:rsidR="00557488">
        <w:rPr>
          <w:szCs w:val="22"/>
        </w:rPr>
        <w:t>_</w:t>
      </w:r>
      <w:r w:rsidRPr="001676B2">
        <w:rPr>
          <w:szCs w:val="22"/>
        </w:rPr>
        <w:t xml:space="preserve">_ </w:t>
      </w:r>
      <w:r>
        <w:rPr>
          <w:szCs w:val="22"/>
        </w:rPr>
        <w:t xml:space="preserve">und bis </w:t>
      </w:r>
      <w:r w:rsidR="00557488">
        <w:rPr>
          <w:szCs w:val="22"/>
        </w:rPr>
        <w:t xml:space="preserve">________ </w:t>
      </w:r>
      <w:r>
        <w:rPr>
          <w:szCs w:val="22"/>
        </w:rPr>
        <w:t>[DD.MM.JJJJ]</w:t>
      </w:r>
      <w:r w:rsidRPr="001676B2">
        <w:rPr>
          <w:szCs w:val="22"/>
        </w:rPr>
        <w:t xml:space="preserve"> gesichert durch ______________________________</w:t>
      </w:r>
      <w:r>
        <w:rPr>
          <w:szCs w:val="22"/>
        </w:rPr>
        <w:t xml:space="preserve"> (Nachweis bitte beifügen)</w:t>
      </w:r>
    </w:p>
    <w:p w:rsidR="00815485" w:rsidRDefault="00815485" w:rsidP="00815485">
      <w:pPr>
        <w:pStyle w:val="Listenabsatz"/>
        <w:spacing w:after="240"/>
        <w:rPr>
          <w:szCs w:val="22"/>
        </w:rPr>
      </w:pPr>
    </w:p>
    <w:p w:rsidR="00FF6DB2" w:rsidRDefault="00A7159F" w:rsidP="00815485">
      <w:pPr>
        <w:pStyle w:val="Listenabsatz"/>
        <w:numPr>
          <w:ilvl w:val="0"/>
          <w:numId w:val="1"/>
        </w:numPr>
        <w:spacing w:before="240"/>
        <w:rPr>
          <w:szCs w:val="22"/>
        </w:rPr>
      </w:pPr>
      <w:r>
        <w:rPr>
          <w:szCs w:val="22"/>
        </w:rPr>
        <w:t xml:space="preserve">Es existiert eine Maschinenbruchversicherung bzw. eine Sachversicherung </w:t>
      </w:r>
    </w:p>
    <w:p w:rsidR="00815485" w:rsidRPr="0003690C" w:rsidRDefault="00815485" w:rsidP="00815485">
      <w:pPr>
        <w:ind w:left="708"/>
        <w:rPr>
          <w:szCs w:val="22"/>
        </w:rPr>
      </w:pP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2"/>
        </w:rPr>
        <w:t>Ja (Nachweis bitte beifügen)</w:t>
      </w:r>
    </w:p>
    <w:p w:rsidR="00815485" w:rsidRDefault="00815485" w:rsidP="00815485">
      <w:pPr>
        <w:ind w:left="360" w:firstLine="348"/>
        <w:rPr>
          <w:szCs w:val="22"/>
        </w:rPr>
      </w:pPr>
      <w:r w:rsidRPr="00815485">
        <w:rPr>
          <w:sz w:val="36"/>
          <w:szCs w:val="36"/>
        </w:rPr>
        <w:t xml:space="preserve">□ </w:t>
      </w:r>
      <w:r w:rsidRPr="00815485">
        <w:rPr>
          <w:szCs w:val="22"/>
        </w:rPr>
        <w:t>Nein</w:t>
      </w:r>
    </w:p>
    <w:p w:rsidR="00815485" w:rsidRDefault="00A7159F" w:rsidP="00815485">
      <w:pPr>
        <w:pStyle w:val="Listenabsatz"/>
        <w:numPr>
          <w:ilvl w:val="0"/>
          <w:numId w:val="1"/>
        </w:numPr>
        <w:spacing w:before="240"/>
        <w:rPr>
          <w:szCs w:val="22"/>
        </w:rPr>
      </w:pPr>
      <w:r>
        <w:rPr>
          <w:szCs w:val="22"/>
        </w:rPr>
        <w:t>Es existiert eine Ertragsausfallsversicherung (Details siehe Police)</w:t>
      </w:r>
    </w:p>
    <w:p w:rsidR="00815485" w:rsidRPr="0003690C" w:rsidRDefault="00815485" w:rsidP="00815485">
      <w:pPr>
        <w:ind w:left="708"/>
        <w:rPr>
          <w:szCs w:val="22"/>
        </w:rPr>
      </w:pP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2"/>
        </w:rPr>
        <w:t>Ja (Nachweis bitte beifügen)</w:t>
      </w:r>
    </w:p>
    <w:p w:rsidR="00815485" w:rsidRDefault="00815485" w:rsidP="00815485">
      <w:pPr>
        <w:ind w:left="360" w:firstLine="348"/>
        <w:rPr>
          <w:szCs w:val="22"/>
        </w:rPr>
      </w:pPr>
      <w:r w:rsidRPr="00815485">
        <w:rPr>
          <w:sz w:val="36"/>
          <w:szCs w:val="36"/>
        </w:rPr>
        <w:t xml:space="preserve">□ </w:t>
      </w:r>
      <w:r w:rsidRPr="00815485">
        <w:rPr>
          <w:szCs w:val="22"/>
        </w:rPr>
        <w:t>Nein</w:t>
      </w:r>
    </w:p>
    <w:p w:rsidR="00815485" w:rsidRPr="00815485" w:rsidRDefault="00815485" w:rsidP="00815485">
      <w:pPr>
        <w:ind w:left="360" w:firstLine="348"/>
        <w:rPr>
          <w:szCs w:val="22"/>
        </w:rPr>
      </w:pPr>
    </w:p>
    <w:p w:rsidR="00815485" w:rsidRPr="00815485" w:rsidRDefault="00815485" w:rsidP="00815485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Es existiert eine Betriebshaftpflichtversicherung</w:t>
      </w:r>
    </w:p>
    <w:p w:rsidR="00815485" w:rsidRPr="0003690C" w:rsidRDefault="00815485" w:rsidP="00815485">
      <w:pPr>
        <w:ind w:left="708"/>
        <w:rPr>
          <w:szCs w:val="22"/>
        </w:rPr>
      </w:pP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2"/>
        </w:rPr>
        <w:t>Ja (Nachweis bitte beifügen)</w:t>
      </w:r>
    </w:p>
    <w:p w:rsidR="00815485" w:rsidRDefault="00815485" w:rsidP="00815485">
      <w:pPr>
        <w:ind w:left="360" w:firstLine="348"/>
        <w:rPr>
          <w:szCs w:val="22"/>
        </w:rPr>
      </w:pPr>
      <w:r w:rsidRPr="00815485">
        <w:rPr>
          <w:sz w:val="36"/>
          <w:szCs w:val="36"/>
        </w:rPr>
        <w:t xml:space="preserve">□ </w:t>
      </w:r>
      <w:r w:rsidRPr="00815485">
        <w:rPr>
          <w:szCs w:val="22"/>
        </w:rPr>
        <w:t>Nein</w:t>
      </w:r>
    </w:p>
    <w:p w:rsidR="00815485" w:rsidRDefault="00815485" w:rsidP="00815485">
      <w:pPr>
        <w:ind w:left="360" w:firstLine="348"/>
        <w:rPr>
          <w:szCs w:val="22"/>
        </w:rPr>
      </w:pPr>
    </w:p>
    <w:p w:rsidR="00815485" w:rsidRDefault="00815485" w:rsidP="00815485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lastRenderedPageBreak/>
        <w:t xml:space="preserve">Es gibt eine projektfinanzierende Bank, </w:t>
      </w:r>
      <w:r w:rsidR="00A7159F">
        <w:rPr>
          <w:szCs w:val="22"/>
        </w:rPr>
        <w:t xml:space="preserve">an der </w:t>
      </w:r>
      <w:r w:rsidR="00557488">
        <w:rPr>
          <w:szCs w:val="22"/>
        </w:rPr>
        <w:t>____</w:t>
      </w:r>
      <w:r w:rsidR="00A7159F">
        <w:rPr>
          <w:szCs w:val="22"/>
        </w:rPr>
        <w:t xml:space="preserve"> % Erträge abgetreten sind. Die restlichen hier bereit gestellten Erträge für den greenXmoney-</w:t>
      </w:r>
      <w:r w:rsidR="00D50375">
        <w:rPr>
          <w:szCs w:val="22"/>
        </w:rPr>
        <w:t>Investor</w:t>
      </w:r>
      <w:bookmarkStart w:id="0" w:name="_GoBack"/>
      <w:bookmarkEnd w:id="0"/>
      <w:r w:rsidR="00A7159F">
        <w:rPr>
          <w:szCs w:val="22"/>
        </w:rPr>
        <w:t xml:space="preserve"> sind nicht abgetreten.</w:t>
      </w:r>
    </w:p>
    <w:p w:rsidR="00815485" w:rsidRPr="0003690C" w:rsidRDefault="00815485" w:rsidP="00815485">
      <w:pPr>
        <w:ind w:left="708"/>
        <w:rPr>
          <w:szCs w:val="22"/>
        </w:rPr>
      </w:pP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2"/>
        </w:rPr>
        <w:t>Ja (Nachweis bitte beifügen)</w:t>
      </w:r>
    </w:p>
    <w:p w:rsidR="00815485" w:rsidRPr="00815485" w:rsidRDefault="00815485" w:rsidP="00815485">
      <w:pPr>
        <w:pStyle w:val="Listenabsatz"/>
        <w:rPr>
          <w:szCs w:val="22"/>
        </w:rPr>
      </w:pPr>
      <w:r w:rsidRPr="00815485">
        <w:rPr>
          <w:sz w:val="36"/>
          <w:szCs w:val="36"/>
        </w:rPr>
        <w:t xml:space="preserve">□ </w:t>
      </w:r>
      <w:r w:rsidRPr="00815485">
        <w:rPr>
          <w:szCs w:val="22"/>
        </w:rPr>
        <w:t>Nein</w:t>
      </w:r>
      <w:r w:rsidR="00A7159F">
        <w:rPr>
          <w:szCs w:val="22"/>
        </w:rPr>
        <w:t xml:space="preserve"> (Es existiert keine Ertragsabtretung an eine Bank oder einen Dritten)</w:t>
      </w:r>
    </w:p>
    <w:p w:rsidR="006D5B23" w:rsidRPr="00557488" w:rsidRDefault="006D5B23" w:rsidP="00557488">
      <w:pPr>
        <w:rPr>
          <w:szCs w:val="22"/>
        </w:rPr>
      </w:pPr>
    </w:p>
    <w:p w:rsidR="00557488" w:rsidRDefault="00557488" w:rsidP="00D065D0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Gemäß Vertrag mit dem Energieabnehmer (bzw. Energieversorgungsunternehmen/ EVU) dürfen die Erträge in Form einer stillen Abtretung abgetreten werden.</w:t>
      </w:r>
    </w:p>
    <w:p w:rsidR="00557488" w:rsidRDefault="00557488" w:rsidP="00557488">
      <w:pPr>
        <w:pStyle w:val="Listenabsatz"/>
        <w:rPr>
          <w:szCs w:val="22"/>
        </w:rPr>
      </w:pPr>
      <w:r w:rsidRPr="00557488">
        <w:rPr>
          <w:sz w:val="36"/>
          <w:szCs w:val="36"/>
        </w:rPr>
        <w:t xml:space="preserve">□ </w:t>
      </w:r>
      <w:r w:rsidRPr="00557488">
        <w:rPr>
          <w:szCs w:val="22"/>
        </w:rPr>
        <w:t xml:space="preserve">Ja </w:t>
      </w:r>
      <w:r>
        <w:rPr>
          <w:szCs w:val="22"/>
        </w:rPr>
        <w:br/>
      </w:r>
      <w:r w:rsidRPr="00815485">
        <w:rPr>
          <w:sz w:val="36"/>
          <w:szCs w:val="36"/>
        </w:rPr>
        <w:t xml:space="preserve">□ </w:t>
      </w:r>
      <w:r w:rsidRPr="00815485">
        <w:rPr>
          <w:szCs w:val="22"/>
        </w:rPr>
        <w:t>Nein</w:t>
      </w:r>
    </w:p>
    <w:p w:rsidR="00557488" w:rsidRDefault="00557488" w:rsidP="00557488">
      <w:pPr>
        <w:pStyle w:val="Listenabsatz"/>
        <w:rPr>
          <w:szCs w:val="22"/>
        </w:rPr>
      </w:pPr>
    </w:p>
    <w:p w:rsidR="00557488" w:rsidRDefault="00557488" w:rsidP="00557488">
      <w:pPr>
        <w:pStyle w:val="Listenabsatz"/>
        <w:numPr>
          <w:ilvl w:val="0"/>
          <w:numId w:val="1"/>
        </w:numPr>
        <w:rPr>
          <w:szCs w:val="22"/>
        </w:rPr>
      </w:pPr>
      <w:r>
        <w:rPr>
          <w:szCs w:val="22"/>
        </w:rPr>
        <w:t>Die Einzahlungen der Einspeisevergütungen des Verkäufers auf das Treuhandkonto erfolgt</w:t>
      </w:r>
    </w:p>
    <w:p w:rsidR="00557488" w:rsidRPr="0003690C" w:rsidRDefault="00557488" w:rsidP="00557488">
      <w:pPr>
        <w:ind w:left="708"/>
        <w:rPr>
          <w:szCs w:val="22"/>
        </w:rPr>
      </w:pP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2"/>
        </w:rPr>
        <w:t>monatlich</w:t>
      </w:r>
      <w:r>
        <w:rPr>
          <w:szCs w:val="22"/>
        </w:rPr>
        <w:tab/>
      </w:r>
      <w:r>
        <w:rPr>
          <w:szCs w:val="22"/>
        </w:rPr>
        <w:tab/>
      </w:r>
      <w:r w:rsidRPr="0003690C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Cs w:val="22"/>
        </w:rPr>
        <w:t>halbjährlich</w:t>
      </w:r>
    </w:p>
    <w:p w:rsidR="00D065D0" w:rsidRDefault="00D065D0" w:rsidP="00557488">
      <w:pPr>
        <w:pStyle w:val="Listenabsatz"/>
        <w:rPr>
          <w:szCs w:val="22"/>
        </w:rPr>
      </w:pPr>
    </w:p>
    <w:p w:rsidR="00557488" w:rsidRPr="00557488" w:rsidRDefault="00557488" w:rsidP="00557488">
      <w:pPr>
        <w:pStyle w:val="Listenabsatz"/>
        <w:numPr>
          <w:ilvl w:val="0"/>
          <w:numId w:val="1"/>
        </w:numPr>
        <w:rPr>
          <w:szCs w:val="22"/>
        </w:rPr>
      </w:pPr>
      <w:r w:rsidRPr="00D065D0">
        <w:rPr>
          <w:szCs w:val="22"/>
        </w:rPr>
        <w:t>Es existieren</w:t>
      </w:r>
      <w:r>
        <w:rPr>
          <w:szCs w:val="22"/>
        </w:rPr>
        <w:t xml:space="preserve"> zusätzlich</w:t>
      </w:r>
      <w:r w:rsidRPr="00D065D0">
        <w:rPr>
          <w:szCs w:val="22"/>
        </w:rPr>
        <w:t xml:space="preserve"> folgende weitere Ertragssicherungsmaßnahmen:</w:t>
      </w:r>
    </w:p>
    <w:p w:rsidR="00D065D0" w:rsidRPr="00B85AD9" w:rsidRDefault="00D065D0" w:rsidP="00D065D0">
      <w:pPr>
        <w:ind w:firstLine="708"/>
        <w:rPr>
          <w:szCs w:val="22"/>
          <w:u w:val="single"/>
        </w:rPr>
      </w:pPr>
      <w:r w:rsidRPr="001676B2">
        <w:rPr>
          <w:sz w:val="28"/>
          <w:szCs w:val="28"/>
        </w:rPr>
        <w:t>□</w:t>
      </w:r>
      <w:r>
        <w:rPr>
          <w:szCs w:val="22"/>
        </w:rPr>
        <w:t>-</w:t>
      </w:r>
      <w:r>
        <w:rPr>
          <w:szCs w:val="22"/>
          <w:u w:val="single"/>
        </w:rPr>
        <w:t>_____________________________________</w:t>
      </w:r>
    </w:p>
    <w:p w:rsidR="00D065D0" w:rsidRPr="00657036" w:rsidRDefault="00D065D0" w:rsidP="00D065D0">
      <w:pPr>
        <w:ind w:firstLine="708"/>
        <w:rPr>
          <w:szCs w:val="22"/>
        </w:rPr>
      </w:pPr>
      <w:r w:rsidRPr="001676B2">
        <w:rPr>
          <w:sz w:val="28"/>
          <w:szCs w:val="28"/>
        </w:rPr>
        <w:t>□</w:t>
      </w:r>
      <w:r>
        <w:rPr>
          <w:szCs w:val="22"/>
        </w:rPr>
        <w:t>-</w:t>
      </w:r>
      <w:r>
        <w:rPr>
          <w:szCs w:val="22"/>
          <w:u w:val="single"/>
        </w:rPr>
        <w:t>_____________________________________</w:t>
      </w:r>
    </w:p>
    <w:p w:rsidR="00D065D0" w:rsidRDefault="00D065D0" w:rsidP="00D065D0">
      <w:pPr>
        <w:rPr>
          <w:szCs w:val="22"/>
          <w:u w:val="single"/>
        </w:rPr>
      </w:pPr>
      <w:r>
        <w:rPr>
          <w:szCs w:val="22"/>
        </w:rPr>
        <w:tab/>
      </w:r>
      <w:r w:rsidRPr="001676B2">
        <w:rPr>
          <w:sz w:val="28"/>
          <w:szCs w:val="28"/>
        </w:rPr>
        <w:t>□</w:t>
      </w:r>
      <w:r>
        <w:rPr>
          <w:szCs w:val="22"/>
        </w:rPr>
        <w:t>-</w:t>
      </w:r>
      <w:r>
        <w:rPr>
          <w:szCs w:val="22"/>
          <w:u w:val="single"/>
        </w:rPr>
        <w:t>_____________________________________</w:t>
      </w:r>
    </w:p>
    <w:p w:rsidR="004D3C1D" w:rsidRPr="00D065D0" w:rsidRDefault="00D065D0" w:rsidP="00D065D0">
      <w:pPr>
        <w:ind w:left="-1056"/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1676B2">
        <w:rPr>
          <w:sz w:val="28"/>
          <w:szCs w:val="28"/>
        </w:rPr>
        <w:t>□</w:t>
      </w:r>
      <w:r>
        <w:rPr>
          <w:szCs w:val="22"/>
        </w:rPr>
        <w:t>-</w:t>
      </w:r>
      <w:r>
        <w:rPr>
          <w:szCs w:val="22"/>
          <w:u w:val="single"/>
        </w:rPr>
        <w:t>_____________________________________</w:t>
      </w:r>
    </w:p>
    <w:p w:rsidR="004D3C1D" w:rsidRDefault="004D3C1D" w:rsidP="007B4E3D">
      <w:pPr>
        <w:ind w:left="708" w:firstLine="708"/>
        <w:rPr>
          <w:szCs w:val="22"/>
        </w:rPr>
      </w:pPr>
    </w:p>
    <w:p w:rsidR="001C24DF" w:rsidRDefault="00B85AD9" w:rsidP="00D065D0">
      <w:pPr>
        <w:ind w:left="708" w:firstLine="708"/>
        <w:rPr>
          <w:szCs w:val="22"/>
          <w:u w:val="single"/>
        </w:rPr>
      </w:pPr>
      <w:r w:rsidRPr="00657036">
        <w:rPr>
          <w:szCs w:val="22"/>
        </w:rPr>
        <w:t xml:space="preserve"> </w:t>
      </w:r>
    </w:p>
    <w:p w:rsidR="001C24DF" w:rsidRDefault="001C24DF" w:rsidP="00F3722D"/>
    <w:p w:rsidR="00C71B0E" w:rsidRDefault="00C71B0E" w:rsidP="00F3722D"/>
    <w:p w:rsidR="00F3722D" w:rsidRPr="0027497D" w:rsidRDefault="00F3722D" w:rsidP="00F3722D">
      <w:pPr>
        <w:rPr>
          <w:rFonts w:asciiTheme="majorHAnsi" w:hAnsiTheme="majorHAnsi" w:cs="Arial"/>
          <w:szCs w:val="22"/>
        </w:rPr>
      </w:pPr>
      <w:r w:rsidRPr="0027497D">
        <w:rPr>
          <w:rFonts w:asciiTheme="majorHAnsi" w:hAnsiTheme="majorHAnsi" w:cs="Arial"/>
          <w:szCs w:val="22"/>
        </w:rPr>
        <w:t>________________</w:t>
      </w:r>
      <w:r w:rsidRPr="0027497D">
        <w:rPr>
          <w:rFonts w:asciiTheme="majorHAnsi" w:hAnsiTheme="majorHAnsi" w:cs="Arial"/>
          <w:szCs w:val="22"/>
        </w:rPr>
        <w:tab/>
      </w:r>
      <w:r w:rsidRPr="0027497D">
        <w:rPr>
          <w:rFonts w:asciiTheme="majorHAnsi" w:hAnsiTheme="majorHAnsi" w:cs="Arial"/>
          <w:szCs w:val="22"/>
        </w:rPr>
        <w:tab/>
      </w:r>
      <w:r w:rsidRPr="0027497D">
        <w:rPr>
          <w:rFonts w:asciiTheme="majorHAnsi" w:hAnsiTheme="majorHAnsi" w:cs="Arial"/>
          <w:szCs w:val="22"/>
        </w:rPr>
        <w:tab/>
      </w:r>
      <w:r w:rsidRPr="0027497D">
        <w:rPr>
          <w:rFonts w:asciiTheme="majorHAnsi" w:hAnsiTheme="majorHAnsi" w:cs="Arial"/>
          <w:szCs w:val="22"/>
        </w:rPr>
        <w:tab/>
      </w:r>
      <w:r w:rsidRPr="0027497D">
        <w:rPr>
          <w:rFonts w:asciiTheme="majorHAnsi" w:hAnsiTheme="majorHAnsi" w:cs="Arial"/>
          <w:szCs w:val="22"/>
        </w:rPr>
        <w:tab/>
        <w:t>_____________________</w:t>
      </w:r>
      <w:r w:rsidRPr="0027497D">
        <w:rPr>
          <w:rFonts w:asciiTheme="majorHAnsi" w:hAnsiTheme="majorHAnsi" w:cs="Arial"/>
          <w:szCs w:val="22"/>
        </w:rPr>
        <w:tab/>
      </w:r>
    </w:p>
    <w:p w:rsidR="005906E3" w:rsidRPr="0027497D" w:rsidRDefault="00F3722D" w:rsidP="00241C28">
      <w:pPr>
        <w:rPr>
          <w:rFonts w:asciiTheme="majorHAnsi" w:hAnsiTheme="majorHAnsi" w:cs="Arial"/>
          <w:szCs w:val="22"/>
        </w:rPr>
      </w:pPr>
      <w:r w:rsidRPr="0027497D">
        <w:rPr>
          <w:rFonts w:asciiTheme="majorHAnsi" w:hAnsiTheme="majorHAnsi" w:cs="Arial"/>
          <w:szCs w:val="22"/>
        </w:rPr>
        <w:t>Anlageneigentümer</w:t>
      </w:r>
      <w:r w:rsidRPr="0027497D">
        <w:rPr>
          <w:rFonts w:asciiTheme="majorHAnsi" w:hAnsiTheme="majorHAnsi" w:cs="Arial"/>
          <w:szCs w:val="22"/>
        </w:rPr>
        <w:tab/>
      </w:r>
      <w:r w:rsidRPr="0027497D">
        <w:rPr>
          <w:rFonts w:asciiTheme="majorHAnsi" w:hAnsiTheme="majorHAnsi" w:cs="Arial"/>
          <w:szCs w:val="22"/>
        </w:rPr>
        <w:tab/>
      </w:r>
      <w:r w:rsidRPr="0027497D">
        <w:rPr>
          <w:rFonts w:asciiTheme="majorHAnsi" w:hAnsiTheme="majorHAnsi" w:cs="Arial"/>
          <w:szCs w:val="22"/>
        </w:rPr>
        <w:tab/>
      </w:r>
      <w:r w:rsidRPr="0027497D">
        <w:rPr>
          <w:rFonts w:asciiTheme="majorHAnsi" w:hAnsiTheme="majorHAnsi" w:cs="Arial"/>
          <w:szCs w:val="22"/>
        </w:rPr>
        <w:tab/>
      </w:r>
      <w:r w:rsidRPr="0027497D">
        <w:rPr>
          <w:rFonts w:asciiTheme="majorHAnsi" w:hAnsiTheme="majorHAnsi" w:cs="Arial"/>
          <w:szCs w:val="22"/>
        </w:rPr>
        <w:tab/>
        <w:t>Ort, Datum</w:t>
      </w:r>
    </w:p>
    <w:sectPr w:rsidR="005906E3" w:rsidRPr="0027497D" w:rsidSect="00436996">
      <w:headerReference w:type="default" r:id="rId9"/>
      <w:footerReference w:type="default" r:id="rId10"/>
      <w:pgSz w:w="11900" w:h="16840"/>
      <w:pgMar w:top="3119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B4" w:rsidRDefault="00EE06B4">
      <w:r>
        <w:separator/>
      </w:r>
    </w:p>
  </w:endnote>
  <w:endnote w:type="continuationSeparator" w:id="0">
    <w:p w:rsidR="00EE06B4" w:rsidRDefault="00EE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86" w:rsidRDefault="00EB6AC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309679D" wp14:editId="5AD8C9DA">
              <wp:simplePos x="0" y="0"/>
              <wp:positionH relativeFrom="page">
                <wp:posOffset>3816350</wp:posOffset>
              </wp:positionH>
              <wp:positionV relativeFrom="page">
                <wp:posOffset>9865360</wp:posOffset>
              </wp:positionV>
              <wp:extent cx="3023870" cy="53975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586" w:rsidRPr="00F17586" w:rsidRDefault="00A02A1D" w:rsidP="00F17586">
                          <w:pPr>
                            <w:rPr>
                              <w:b/>
                              <w:color w:val="4B4B4D"/>
                              <w:sz w:val="16"/>
                            </w:rPr>
                          </w:pPr>
                          <w:r w:rsidRPr="00F17586">
                            <w:rPr>
                              <w:b/>
                              <w:color w:val="4B4B4D"/>
                              <w:sz w:val="16"/>
                            </w:rPr>
                            <w:t>Sitz und Gerichtsstand Neu-Ulm</w:t>
                          </w:r>
                        </w:p>
                        <w:p w:rsidR="00F17586" w:rsidRPr="00F17586" w:rsidRDefault="00A02A1D" w:rsidP="00F17586">
                          <w:pPr>
                            <w:rPr>
                              <w:color w:val="4B4B4D"/>
                              <w:sz w:val="16"/>
                            </w:rPr>
                          </w:pPr>
                          <w:r w:rsidRPr="00F17586">
                            <w:rPr>
                              <w:b/>
                              <w:color w:val="4B4B4D"/>
                              <w:sz w:val="16"/>
                            </w:rPr>
                            <w:t>HRB-Nr.</w:t>
                          </w:r>
                          <w:r w:rsidRPr="00F17586">
                            <w:rPr>
                              <w:color w:val="4B4B4D"/>
                              <w:sz w:val="16"/>
                            </w:rPr>
                            <w:t xml:space="preserve">  15838, Registergericht Memmingen  </w:t>
                          </w:r>
                          <w:r>
                            <w:rPr>
                              <w:noProof/>
                              <w:color w:val="4B4B4D"/>
                              <w:sz w:val="16"/>
                              <w:lang w:eastAsia="de-DE"/>
                            </w:rPr>
                            <w:drawing>
                              <wp:inline distT="0" distB="0" distL="0" distR="0" wp14:anchorId="7DD5419A" wp14:editId="79429DAA">
                                <wp:extent cx="38100" cy="66675"/>
                                <wp:effectExtent l="25400" t="0" r="0" b="0"/>
                                <wp:docPr id="1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7586">
                            <w:rPr>
                              <w:b/>
                              <w:color w:val="4B4B4D"/>
                              <w:sz w:val="16"/>
                            </w:rPr>
                            <w:t>USt-IdNr.</w:t>
                          </w:r>
                          <w:r w:rsidRPr="00F17586">
                            <w:rPr>
                              <w:color w:val="4B4B4D"/>
                              <w:sz w:val="16"/>
                            </w:rPr>
                            <w:t xml:space="preserve">: </w:t>
                          </w:r>
                          <w:r w:rsidR="00E40C7E">
                            <w:rPr>
                              <w:color w:val="4B4B4D"/>
                              <w:sz w:val="16"/>
                              <w:szCs w:val="16"/>
                            </w:rPr>
                            <w:t xml:space="preserve">DE294494462 </w:t>
                          </w:r>
                          <w:r w:rsidRPr="00F17586">
                            <w:rPr>
                              <w:color w:val="4B4B4D"/>
                              <w:sz w:val="16"/>
                            </w:rPr>
                            <w:t>Volksbank Neu-Ulm eG</w:t>
                          </w:r>
                        </w:p>
                        <w:p w:rsidR="00F17586" w:rsidRDefault="00A02A1D" w:rsidP="00F17586">
                          <w:r w:rsidRPr="00F17586">
                            <w:rPr>
                              <w:b/>
                              <w:color w:val="4B4B4D"/>
                              <w:sz w:val="16"/>
                            </w:rPr>
                            <w:t>IBAN</w:t>
                          </w:r>
                          <w:r w:rsidRPr="00F17586">
                            <w:rPr>
                              <w:color w:val="4B4B4D"/>
                              <w:sz w:val="16"/>
                            </w:rPr>
                            <w:t xml:space="preserve">: DE15 7309 0000 0000 0254 45  </w:t>
                          </w:r>
                          <w:r>
                            <w:rPr>
                              <w:noProof/>
                              <w:color w:val="4B4B4D"/>
                              <w:sz w:val="16"/>
                              <w:lang w:eastAsia="de-DE"/>
                            </w:rPr>
                            <w:drawing>
                              <wp:inline distT="0" distB="0" distL="0" distR="0" wp14:anchorId="0BA7722E" wp14:editId="31D40616">
                                <wp:extent cx="38100" cy="66675"/>
                                <wp:effectExtent l="25400" t="0" r="0" b="0"/>
                                <wp:docPr id="2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7586">
                            <w:rPr>
                              <w:color w:val="4B4B4D"/>
                              <w:sz w:val="16"/>
                            </w:rPr>
                            <w:t xml:space="preserve">  BIC: GENODEF1NUV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967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0.5pt;margin-top:776.8pt;width:238.1pt;height:4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57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ChqU7fqQScHjpw0wNsQ5dtpqq7F8V3hbhY14Tv6K2Uoq8pKYGdb266L66O&#10;OMqAbPtPooQwZK+FBRoq2ZrSQTEQoEOXnk6dMVQK2Jx5wSxawlEBZ/NZvJz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" filled="f" stroked="f">
              <v:textbox inset="0,0,0,0">
                <w:txbxContent>
                  <w:p w:rsidR="00F17586" w:rsidRPr="00F17586" w:rsidRDefault="00A02A1D" w:rsidP="00F17586">
                    <w:pPr>
                      <w:rPr>
                        <w:b/>
                        <w:color w:val="4B4B4D"/>
                        <w:sz w:val="16"/>
                      </w:rPr>
                    </w:pPr>
                    <w:r w:rsidRPr="00F17586">
                      <w:rPr>
                        <w:b/>
                        <w:color w:val="4B4B4D"/>
                        <w:sz w:val="16"/>
                      </w:rPr>
                      <w:t>Sitz und Gerichtsstand Neu-Ulm</w:t>
                    </w:r>
                  </w:p>
                  <w:p w:rsidR="00F17586" w:rsidRPr="00F17586" w:rsidRDefault="00A02A1D" w:rsidP="00F17586">
                    <w:pPr>
                      <w:rPr>
                        <w:color w:val="4B4B4D"/>
                        <w:sz w:val="16"/>
                      </w:rPr>
                    </w:pPr>
                    <w:r w:rsidRPr="00F17586">
                      <w:rPr>
                        <w:b/>
                        <w:color w:val="4B4B4D"/>
                        <w:sz w:val="16"/>
                      </w:rPr>
                      <w:t>HRB-Nr.</w:t>
                    </w:r>
                    <w:r w:rsidRPr="00F17586">
                      <w:rPr>
                        <w:color w:val="4B4B4D"/>
                        <w:sz w:val="16"/>
                      </w:rPr>
                      <w:t xml:space="preserve">  15838, Registergericht Memmingen  </w:t>
                    </w:r>
                    <w:r>
                      <w:rPr>
                        <w:noProof/>
                        <w:color w:val="4B4B4D"/>
                        <w:sz w:val="16"/>
                        <w:lang w:eastAsia="de-DE"/>
                      </w:rPr>
                      <w:drawing>
                        <wp:inline distT="0" distB="0" distL="0" distR="0" wp14:anchorId="7DD5419A" wp14:editId="79429DAA">
                          <wp:extent cx="38100" cy="66675"/>
                          <wp:effectExtent l="25400" t="0" r="0" b="0"/>
                          <wp:docPr id="1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17586">
                      <w:rPr>
                        <w:b/>
                        <w:color w:val="4B4B4D"/>
                        <w:sz w:val="16"/>
                      </w:rPr>
                      <w:t>USt-IdNr.</w:t>
                    </w:r>
                    <w:r w:rsidRPr="00F17586">
                      <w:rPr>
                        <w:color w:val="4B4B4D"/>
                        <w:sz w:val="16"/>
                      </w:rPr>
                      <w:t xml:space="preserve">: </w:t>
                    </w:r>
                    <w:r w:rsidR="00E40C7E">
                      <w:rPr>
                        <w:color w:val="4B4B4D"/>
                        <w:sz w:val="16"/>
                        <w:szCs w:val="16"/>
                      </w:rPr>
                      <w:t xml:space="preserve">DE294494462 </w:t>
                    </w:r>
                    <w:r w:rsidRPr="00F17586">
                      <w:rPr>
                        <w:color w:val="4B4B4D"/>
                        <w:sz w:val="16"/>
                      </w:rPr>
                      <w:t>Volksbank Neu-Ulm eG</w:t>
                    </w:r>
                  </w:p>
                  <w:p w:rsidR="00F17586" w:rsidRDefault="00A02A1D" w:rsidP="00F17586">
                    <w:r w:rsidRPr="00F17586">
                      <w:rPr>
                        <w:b/>
                        <w:color w:val="4B4B4D"/>
                        <w:sz w:val="16"/>
                      </w:rPr>
                      <w:t>IBAN</w:t>
                    </w:r>
                    <w:r w:rsidRPr="00F17586">
                      <w:rPr>
                        <w:color w:val="4B4B4D"/>
                        <w:sz w:val="16"/>
                      </w:rPr>
                      <w:t xml:space="preserve">: DE15 7309 0000 0000 0254 45  </w:t>
                    </w:r>
                    <w:r>
                      <w:rPr>
                        <w:noProof/>
                        <w:color w:val="4B4B4D"/>
                        <w:sz w:val="16"/>
                        <w:lang w:eastAsia="de-DE"/>
                      </w:rPr>
                      <w:drawing>
                        <wp:inline distT="0" distB="0" distL="0" distR="0" wp14:anchorId="0BA7722E" wp14:editId="31D40616">
                          <wp:extent cx="38100" cy="66675"/>
                          <wp:effectExtent l="25400" t="0" r="0" b="0"/>
                          <wp:docPr id="2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17586">
                      <w:rPr>
                        <w:color w:val="4B4B4D"/>
                        <w:sz w:val="16"/>
                      </w:rPr>
                      <w:t xml:space="preserve">  BIC: GENODEF1NUV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9C4858A" wp14:editId="1343D4B4">
              <wp:simplePos x="0" y="0"/>
              <wp:positionH relativeFrom="page">
                <wp:posOffset>2160270</wp:posOffset>
              </wp:positionH>
              <wp:positionV relativeFrom="page">
                <wp:posOffset>9865360</wp:posOffset>
              </wp:positionV>
              <wp:extent cx="1619885" cy="539750"/>
              <wp:effectExtent l="0" t="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586" w:rsidRPr="00F17586" w:rsidRDefault="00A02A1D" w:rsidP="00F17586">
                          <w:pPr>
                            <w:rPr>
                              <w:color w:val="4B4B4D"/>
                              <w:sz w:val="16"/>
                            </w:rPr>
                          </w:pPr>
                          <w:r w:rsidRPr="00F17586">
                            <w:rPr>
                              <w:b/>
                              <w:color w:val="4B4B4D"/>
                              <w:sz w:val="16"/>
                            </w:rPr>
                            <w:t>T</w:t>
                          </w:r>
                          <w:r w:rsidRPr="00F17586">
                            <w:rPr>
                              <w:color w:val="4B4B4D"/>
                              <w:sz w:val="16"/>
                            </w:rPr>
                            <w:t xml:space="preserve"> +49(0)731.985 88-640  </w:t>
                          </w:r>
                          <w:r>
                            <w:rPr>
                              <w:noProof/>
                              <w:color w:val="4B4B4D"/>
                              <w:sz w:val="16"/>
                              <w:lang w:eastAsia="de-DE"/>
                            </w:rPr>
                            <w:drawing>
                              <wp:inline distT="0" distB="0" distL="0" distR="0" wp14:anchorId="2E7546F7" wp14:editId="64304B58">
                                <wp:extent cx="38100" cy="66675"/>
                                <wp:effectExtent l="25400" t="0" r="0" b="0"/>
                                <wp:docPr id="10" name="Bild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17586">
                            <w:rPr>
                              <w:b/>
                              <w:color w:val="4B4B4D"/>
                              <w:sz w:val="16"/>
                            </w:rPr>
                            <w:t>F</w:t>
                          </w:r>
                          <w:r w:rsidRPr="00F17586">
                            <w:rPr>
                              <w:color w:val="4B4B4D"/>
                              <w:sz w:val="16"/>
                            </w:rPr>
                            <w:t xml:space="preserve"> -511</w:t>
                          </w:r>
                        </w:p>
                        <w:p w:rsidR="00F17586" w:rsidRPr="00F17586" w:rsidRDefault="00A02A1D" w:rsidP="00F17586">
                          <w:pPr>
                            <w:rPr>
                              <w:color w:val="4B4B4D"/>
                              <w:sz w:val="16"/>
                            </w:rPr>
                          </w:pPr>
                          <w:r w:rsidRPr="00F17586">
                            <w:rPr>
                              <w:b/>
                              <w:color w:val="4B4B4D"/>
                              <w:sz w:val="16"/>
                            </w:rPr>
                            <w:t>E</w:t>
                          </w:r>
                          <w:r w:rsidRPr="00F17586">
                            <w:rPr>
                              <w:color w:val="4B4B4D"/>
                              <w:sz w:val="16"/>
                            </w:rPr>
                            <w:t xml:space="preserve"> info@greenxmoney.com</w:t>
                          </w:r>
                        </w:p>
                        <w:p w:rsidR="00F17586" w:rsidRPr="00F17586" w:rsidRDefault="00A02A1D" w:rsidP="00F17586">
                          <w:pPr>
                            <w:rPr>
                              <w:color w:val="4B4B4D"/>
                              <w:sz w:val="16"/>
                            </w:rPr>
                          </w:pPr>
                          <w:r w:rsidRPr="00F17586">
                            <w:rPr>
                              <w:b/>
                              <w:color w:val="4B4B4D"/>
                              <w:sz w:val="16"/>
                            </w:rPr>
                            <w:t>Geschäftsführer</w:t>
                          </w:r>
                          <w:r w:rsidRPr="00F17586">
                            <w:rPr>
                              <w:color w:val="4B4B4D"/>
                              <w:sz w:val="16"/>
                            </w:rPr>
                            <w:t xml:space="preserve">: </w:t>
                          </w:r>
                        </w:p>
                        <w:p w:rsidR="00F17586" w:rsidRDefault="00A02A1D" w:rsidP="00F17586">
                          <w:r w:rsidRPr="00F17586">
                            <w:rPr>
                              <w:color w:val="4B4B4D"/>
                              <w:sz w:val="16"/>
                            </w:rPr>
                            <w:t>Torsten Blumenthal, Murat Sahin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4858A" id="Text Box 3" o:spid="_x0000_s1027" type="#_x0000_t202" style="position:absolute;margin-left:170.1pt;margin-top:776.8pt;width:127.55pt;height:4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E9sgIAALA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" filled="f" stroked="f">
              <v:textbox inset="0,0,0,0">
                <w:txbxContent>
                  <w:p w:rsidR="00F17586" w:rsidRPr="00F17586" w:rsidRDefault="00A02A1D" w:rsidP="00F17586">
                    <w:pPr>
                      <w:rPr>
                        <w:color w:val="4B4B4D"/>
                        <w:sz w:val="16"/>
                      </w:rPr>
                    </w:pPr>
                    <w:r w:rsidRPr="00F17586">
                      <w:rPr>
                        <w:b/>
                        <w:color w:val="4B4B4D"/>
                        <w:sz w:val="16"/>
                      </w:rPr>
                      <w:t>T</w:t>
                    </w:r>
                    <w:r w:rsidRPr="00F17586">
                      <w:rPr>
                        <w:color w:val="4B4B4D"/>
                        <w:sz w:val="16"/>
                      </w:rPr>
                      <w:t xml:space="preserve"> +49(0)731.985 88-640  </w:t>
                    </w:r>
                    <w:r>
                      <w:rPr>
                        <w:noProof/>
                        <w:color w:val="4B4B4D"/>
                        <w:sz w:val="16"/>
                        <w:lang w:eastAsia="de-DE"/>
                      </w:rPr>
                      <w:drawing>
                        <wp:inline distT="0" distB="0" distL="0" distR="0" wp14:anchorId="2E7546F7" wp14:editId="64304B58">
                          <wp:extent cx="38100" cy="66675"/>
                          <wp:effectExtent l="25400" t="0" r="0" b="0"/>
                          <wp:docPr id="10" name="Bild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" cy="66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17586">
                      <w:rPr>
                        <w:b/>
                        <w:color w:val="4B4B4D"/>
                        <w:sz w:val="16"/>
                      </w:rPr>
                      <w:t>F</w:t>
                    </w:r>
                    <w:r w:rsidRPr="00F17586">
                      <w:rPr>
                        <w:color w:val="4B4B4D"/>
                        <w:sz w:val="16"/>
                      </w:rPr>
                      <w:t xml:space="preserve"> -511</w:t>
                    </w:r>
                  </w:p>
                  <w:p w:rsidR="00F17586" w:rsidRPr="00F17586" w:rsidRDefault="00A02A1D" w:rsidP="00F17586">
                    <w:pPr>
                      <w:rPr>
                        <w:color w:val="4B4B4D"/>
                        <w:sz w:val="16"/>
                      </w:rPr>
                    </w:pPr>
                    <w:r w:rsidRPr="00F17586">
                      <w:rPr>
                        <w:b/>
                        <w:color w:val="4B4B4D"/>
                        <w:sz w:val="16"/>
                      </w:rPr>
                      <w:t>E</w:t>
                    </w:r>
                    <w:r w:rsidRPr="00F17586">
                      <w:rPr>
                        <w:color w:val="4B4B4D"/>
                        <w:sz w:val="16"/>
                      </w:rPr>
                      <w:t xml:space="preserve"> info@greenxmoney.com</w:t>
                    </w:r>
                  </w:p>
                  <w:p w:rsidR="00F17586" w:rsidRPr="00F17586" w:rsidRDefault="00A02A1D" w:rsidP="00F17586">
                    <w:pPr>
                      <w:rPr>
                        <w:color w:val="4B4B4D"/>
                        <w:sz w:val="16"/>
                      </w:rPr>
                    </w:pPr>
                    <w:r w:rsidRPr="00F17586">
                      <w:rPr>
                        <w:b/>
                        <w:color w:val="4B4B4D"/>
                        <w:sz w:val="16"/>
                      </w:rPr>
                      <w:t>Geschäftsführer</w:t>
                    </w:r>
                    <w:r w:rsidRPr="00F17586">
                      <w:rPr>
                        <w:color w:val="4B4B4D"/>
                        <w:sz w:val="16"/>
                      </w:rPr>
                      <w:t xml:space="preserve">: </w:t>
                    </w:r>
                  </w:p>
                  <w:p w:rsidR="00F17586" w:rsidRDefault="00A02A1D" w:rsidP="00F17586">
                    <w:r w:rsidRPr="00F17586">
                      <w:rPr>
                        <w:color w:val="4B4B4D"/>
                        <w:sz w:val="16"/>
                      </w:rPr>
                      <w:t>Torsten Blumenthal, Murat Sahin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43C181" wp14:editId="3E63299C">
              <wp:simplePos x="0" y="0"/>
              <wp:positionH relativeFrom="page">
                <wp:posOffset>756285</wp:posOffset>
              </wp:positionH>
              <wp:positionV relativeFrom="page">
                <wp:posOffset>9865360</wp:posOffset>
              </wp:positionV>
              <wp:extent cx="1296035" cy="539750"/>
              <wp:effectExtent l="381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586" w:rsidRPr="00F54419" w:rsidRDefault="00A02A1D" w:rsidP="000D5E45">
                          <w:pPr>
                            <w:pStyle w:val="Adresseunten"/>
                            <w:rPr>
                              <w:b/>
                            </w:rPr>
                          </w:pPr>
                          <w:r w:rsidRPr="00F54419">
                            <w:rPr>
                              <w:b/>
                            </w:rPr>
                            <w:t>green</w:t>
                          </w:r>
                          <w:r w:rsidRPr="00F54419">
                            <w:rPr>
                              <w:b/>
                              <w:color w:val="A2C617"/>
                            </w:rPr>
                            <w:t>X</w:t>
                          </w:r>
                          <w:r w:rsidRPr="00F54419">
                            <w:rPr>
                              <w:b/>
                            </w:rPr>
                            <w:t>money.com GmbH</w:t>
                          </w:r>
                        </w:p>
                        <w:p w:rsidR="00F17586" w:rsidRDefault="00A02A1D" w:rsidP="000D5E45">
                          <w:pPr>
                            <w:pStyle w:val="Adresseunten"/>
                          </w:pPr>
                          <w:r>
                            <w:t>Marlene-Dietrich-Straße 5</w:t>
                          </w:r>
                        </w:p>
                        <w:p w:rsidR="00F17586" w:rsidRDefault="00A02A1D" w:rsidP="000D5E45">
                          <w:pPr>
                            <w:pStyle w:val="Adresseunten"/>
                          </w:pPr>
                          <w:r>
                            <w:t>89231 Neu-Ulm</w:t>
                          </w:r>
                        </w:p>
                        <w:p w:rsidR="00F17586" w:rsidRDefault="00A02A1D" w:rsidP="000D5E45">
                          <w:pPr>
                            <w:pStyle w:val="Adresseunten"/>
                          </w:pPr>
                          <w:r>
                            <w:t>www.greenXmoney.com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3C181" id="Text Box 2" o:spid="_x0000_s1028" type="#_x0000_t202" style="position:absolute;margin-left:59.55pt;margin-top:776.8pt;width:102.05pt;height: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" filled="f" stroked="f">
              <v:textbox inset="0,0,0,0">
                <w:txbxContent>
                  <w:p w:rsidR="00F17586" w:rsidRPr="00F54419" w:rsidRDefault="00A02A1D" w:rsidP="000D5E45">
                    <w:pPr>
                      <w:pStyle w:val="Adresseunten"/>
                      <w:rPr>
                        <w:b/>
                      </w:rPr>
                    </w:pPr>
                    <w:r w:rsidRPr="00F54419">
                      <w:rPr>
                        <w:b/>
                      </w:rPr>
                      <w:t>green</w:t>
                    </w:r>
                    <w:r w:rsidRPr="00F54419">
                      <w:rPr>
                        <w:b/>
                        <w:color w:val="A2C617"/>
                      </w:rPr>
                      <w:t>X</w:t>
                    </w:r>
                    <w:r w:rsidRPr="00F54419">
                      <w:rPr>
                        <w:b/>
                      </w:rPr>
                      <w:t>money.com GmbH</w:t>
                    </w:r>
                  </w:p>
                  <w:p w:rsidR="00F17586" w:rsidRDefault="00A02A1D" w:rsidP="000D5E45">
                    <w:pPr>
                      <w:pStyle w:val="Adresseunten"/>
                    </w:pPr>
                    <w:r>
                      <w:t>Marlene-Dietrich-Straße 5</w:t>
                    </w:r>
                  </w:p>
                  <w:p w:rsidR="00F17586" w:rsidRDefault="00A02A1D" w:rsidP="000D5E45">
                    <w:pPr>
                      <w:pStyle w:val="Adresseunten"/>
                    </w:pPr>
                    <w:r>
                      <w:t>89231 Neu-Ulm</w:t>
                    </w:r>
                  </w:p>
                  <w:p w:rsidR="00F17586" w:rsidRDefault="00A02A1D" w:rsidP="000D5E45">
                    <w:pPr>
                      <w:pStyle w:val="Adresseunten"/>
                    </w:pPr>
                    <w:r>
                      <w:t>www.greenXmoney.com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02A1D" w:rsidRPr="000D5E45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7D4024E7" wp14:editId="20D4ACF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337300" cy="8924925"/>
          <wp:effectExtent l="25400" t="0" r="0" b="0"/>
          <wp:wrapNone/>
          <wp:docPr id="9" name="Grafik 9" descr="H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37300" cy="892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B4" w:rsidRDefault="00EE06B4">
      <w:r>
        <w:separator/>
      </w:r>
    </w:p>
  </w:footnote>
  <w:footnote w:type="continuationSeparator" w:id="0">
    <w:p w:rsidR="00EE06B4" w:rsidRDefault="00EE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86" w:rsidRDefault="00A02A1D">
    <w:pPr>
      <w:pStyle w:val="Kopfzeile"/>
    </w:pPr>
    <w:r w:rsidRPr="000D5E45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4606506</wp:posOffset>
          </wp:positionH>
          <wp:positionV relativeFrom="page">
            <wp:posOffset>733245</wp:posOffset>
          </wp:positionV>
          <wp:extent cx="2246312" cy="508959"/>
          <wp:effectExtent l="0" t="0" r="1905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7080"/>
                  <a:stretch/>
                </pic:blipFill>
                <pic:spPr bwMode="auto">
                  <a:xfrm>
                    <a:off x="0" y="0"/>
                    <a:ext cx="2246312" cy="508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13B87"/>
    <w:multiLevelType w:val="hybridMultilevel"/>
    <w:tmpl w:val="F8F0CA2A"/>
    <w:lvl w:ilvl="0" w:tplc="04FEE2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03E"/>
    <w:multiLevelType w:val="hybridMultilevel"/>
    <w:tmpl w:val="4D24DC78"/>
    <w:lvl w:ilvl="0" w:tplc="04FEE2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27D8C"/>
    <w:multiLevelType w:val="hybridMultilevel"/>
    <w:tmpl w:val="623AC0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697"/>
    <w:multiLevelType w:val="hybridMultilevel"/>
    <w:tmpl w:val="BE1CE2B6"/>
    <w:lvl w:ilvl="0" w:tplc="04FEE2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B68B0"/>
    <w:multiLevelType w:val="hybridMultilevel"/>
    <w:tmpl w:val="DA66374C"/>
    <w:lvl w:ilvl="0" w:tplc="04FEE2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A7"/>
    <w:rsid w:val="0003690C"/>
    <w:rsid w:val="000379E2"/>
    <w:rsid w:val="00041769"/>
    <w:rsid w:val="00083FB4"/>
    <w:rsid w:val="000908F1"/>
    <w:rsid w:val="00094FFB"/>
    <w:rsid w:val="000B104C"/>
    <w:rsid w:val="000D5E00"/>
    <w:rsid w:val="00103BBA"/>
    <w:rsid w:val="00112C9F"/>
    <w:rsid w:val="00150E11"/>
    <w:rsid w:val="001566D3"/>
    <w:rsid w:val="001676B2"/>
    <w:rsid w:val="001A19DF"/>
    <w:rsid w:val="001C24DF"/>
    <w:rsid w:val="001E43A5"/>
    <w:rsid w:val="00202D16"/>
    <w:rsid w:val="002646B1"/>
    <w:rsid w:val="00264853"/>
    <w:rsid w:val="0027497D"/>
    <w:rsid w:val="002D3526"/>
    <w:rsid w:val="003368D5"/>
    <w:rsid w:val="00357EEE"/>
    <w:rsid w:val="00433511"/>
    <w:rsid w:val="004367BC"/>
    <w:rsid w:val="004578CA"/>
    <w:rsid w:val="00490E7A"/>
    <w:rsid w:val="00493E14"/>
    <w:rsid w:val="004D3C1D"/>
    <w:rsid w:val="005023F8"/>
    <w:rsid w:val="00502B30"/>
    <w:rsid w:val="005311BC"/>
    <w:rsid w:val="00555B49"/>
    <w:rsid w:val="00557488"/>
    <w:rsid w:val="00563B98"/>
    <w:rsid w:val="0058186F"/>
    <w:rsid w:val="00582951"/>
    <w:rsid w:val="005906E3"/>
    <w:rsid w:val="005A22A6"/>
    <w:rsid w:val="005D226D"/>
    <w:rsid w:val="005F213F"/>
    <w:rsid w:val="00601F73"/>
    <w:rsid w:val="00657036"/>
    <w:rsid w:val="006D0872"/>
    <w:rsid w:val="006D5B23"/>
    <w:rsid w:val="006E3E14"/>
    <w:rsid w:val="006F423E"/>
    <w:rsid w:val="006F5354"/>
    <w:rsid w:val="007120E5"/>
    <w:rsid w:val="00733FF5"/>
    <w:rsid w:val="00780997"/>
    <w:rsid w:val="007A2D9E"/>
    <w:rsid w:val="007B10AE"/>
    <w:rsid w:val="007B4E3D"/>
    <w:rsid w:val="007B5114"/>
    <w:rsid w:val="00815485"/>
    <w:rsid w:val="00815E7E"/>
    <w:rsid w:val="00817BCB"/>
    <w:rsid w:val="00860557"/>
    <w:rsid w:val="00862138"/>
    <w:rsid w:val="00873B5A"/>
    <w:rsid w:val="008A45EE"/>
    <w:rsid w:val="008C7D21"/>
    <w:rsid w:val="00913088"/>
    <w:rsid w:val="0092201C"/>
    <w:rsid w:val="009923BD"/>
    <w:rsid w:val="009C6254"/>
    <w:rsid w:val="009D1EF5"/>
    <w:rsid w:val="009D6F7F"/>
    <w:rsid w:val="00A02A1D"/>
    <w:rsid w:val="00A51E28"/>
    <w:rsid w:val="00A561E9"/>
    <w:rsid w:val="00A7159F"/>
    <w:rsid w:val="00AA7ACC"/>
    <w:rsid w:val="00AD4581"/>
    <w:rsid w:val="00AD4B31"/>
    <w:rsid w:val="00AE5510"/>
    <w:rsid w:val="00B1251B"/>
    <w:rsid w:val="00B44129"/>
    <w:rsid w:val="00B473F4"/>
    <w:rsid w:val="00B55372"/>
    <w:rsid w:val="00B85AD9"/>
    <w:rsid w:val="00BB6AFA"/>
    <w:rsid w:val="00BC1DE8"/>
    <w:rsid w:val="00BC7BCB"/>
    <w:rsid w:val="00BF2855"/>
    <w:rsid w:val="00C22E5C"/>
    <w:rsid w:val="00C71B0E"/>
    <w:rsid w:val="00C74454"/>
    <w:rsid w:val="00CE428B"/>
    <w:rsid w:val="00D065D0"/>
    <w:rsid w:val="00D130B6"/>
    <w:rsid w:val="00D25BB8"/>
    <w:rsid w:val="00D36E55"/>
    <w:rsid w:val="00D50375"/>
    <w:rsid w:val="00D6734D"/>
    <w:rsid w:val="00DA242A"/>
    <w:rsid w:val="00DB2DD3"/>
    <w:rsid w:val="00DB6533"/>
    <w:rsid w:val="00DC3DC0"/>
    <w:rsid w:val="00DD15FA"/>
    <w:rsid w:val="00DD4659"/>
    <w:rsid w:val="00DF5FA7"/>
    <w:rsid w:val="00E14230"/>
    <w:rsid w:val="00E27DE0"/>
    <w:rsid w:val="00E3155C"/>
    <w:rsid w:val="00E31CCB"/>
    <w:rsid w:val="00E36129"/>
    <w:rsid w:val="00E40C7E"/>
    <w:rsid w:val="00E5343E"/>
    <w:rsid w:val="00E554F8"/>
    <w:rsid w:val="00E573A6"/>
    <w:rsid w:val="00E6672F"/>
    <w:rsid w:val="00E85C32"/>
    <w:rsid w:val="00EA1491"/>
    <w:rsid w:val="00EB6AC5"/>
    <w:rsid w:val="00ED5CC4"/>
    <w:rsid w:val="00EE06B4"/>
    <w:rsid w:val="00F3722D"/>
    <w:rsid w:val="00FD78C4"/>
    <w:rsid w:val="00FF6D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B092E-1D8F-4F2D-ABFA-7E831AC5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C28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rsid w:val="000D5E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2C617"/>
      <w:sz w:val="25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3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373"/>
    <w:rPr>
      <w:rFonts w:ascii="Calibri" w:hAnsi="Calibr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D43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373"/>
    <w:rPr>
      <w:rFonts w:ascii="Calibri" w:hAnsi="Calibri"/>
      <w:sz w:val="22"/>
    </w:rPr>
  </w:style>
  <w:style w:type="paragraph" w:customStyle="1" w:styleId="Adresszeileoben">
    <w:name w:val="Adresszeile oben"/>
    <w:basedOn w:val="Kopfzeile"/>
    <w:qFormat/>
    <w:rsid w:val="008D4373"/>
    <w:pPr>
      <w:framePr w:hSpace="142" w:vSpace="142" w:wrap="around" w:vAnchor="page" w:hAnchor="text" w:y="2836"/>
    </w:pPr>
    <w:rPr>
      <w:color w:val="4B4B4D"/>
      <w:sz w:val="16"/>
    </w:rPr>
  </w:style>
  <w:style w:type="character" w:customStyle="1" w:styleId="berschrift1Zchn">
    <w:name w:val="Überschrift 1 Zchn"/>
    <w:basedOn w:val="Absatz-Standardschriftart"/>
    <w:link w:val="berschrift1"/>
    <w:rsid w:val="000D5E45"/>
    <w:rPr>
      <w:rFonts w:asciiTheme="majorHAnsi" w:eastAsiaTheme="majorEastAsia" w:hAnsiTheme="majorHAnsi" w:cstheme="majorBidi"/>
      <w:b/>
      <w:bCs/>
      <w:color w:val="A2C617"/>
      <w:sz w:val="25"/>
      <w:szCs w:val="32"/>
    </w:rPr>
  </w:style>
  <w:style w:type="paragraph" w:customStyle="1" w:styleId="Adresseunten">
    <w:name w:val="Adresse unten"/>
    <w:basedOn w:val="Standard"/>
    <w:qFormat/>
    <w:rsid w:val="000D5E45"/>
    <w:rPr>
      <w:color w:val="4B4B4D"/>
      <w:sz w:val="16"/>
    </w:rPr>
  </w:style>
  <w:style w:type="paragraph" w:styleId="Sprechblasentext">
    <w:name w:val="Balloon Text"/>
    <w:basedOn w:val="Standard"/>
    <w:link w:val="SprechblasentextZchn"/>
    <w:rsid w:val="000908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908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03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XM%202\Box%20Sync\1_Customer-Value-Chain\1-03_Marketing\1-3-4_Corporate-Design\1-3-4-4_Corporate-Arbeitsunterlagen\Briefbogen%20(Layoutstand)\140324_gXm_Briefbogen%20Wordvorlage.dotx" TargetMode="External"/></Relationships>
</file>

<file path=word/theme/theme1.xml><?xml version="1.0" encoding="utf-8"?>
<a:theme xmlns:a="http://schemas.openxmlformats.org/drawingml/2006/main" name="Office-Design">
  <a:themeElements>
    <a:clrScheme name="gxm_gru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A2C61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803D-0707-4E39-AC49-B83FEDCB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140324_gXm_Briefbogen Wordvorlage</Template>
  <TotalTime>0</TotalTime>
  <Pages>3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teamschostek GmbH &amp; Co. KG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GXM 2</dc:creator>
  <cp:lastModifiedBy>Stephan Eger</cp:lastModifiedBy>
  <cp:revision>86</cp:revision>
  <cp:lastPrinted>2014-07-24T10:16:00Z</cp:lastPrinted>
  <dcterms:created xsi:type="dcterms:W3CDTF">2014-07-03T06:36:00Z</dcterms:created>
  <dcterms:modified xsi:type="dcterms:W3CDTF">2015-05-05T15:26:00Z</dcterms:modified>
</cp:coreProperties>
</file>